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3" w:rsidRPr="0091535B" w:rsidRDefault="008C3AEE" w:rsidP="003B53E0">
      <w:pPr>
        <w:jc w:val="center"/>
        <w:rPr>
          <w:rFonts w:ascii="Arial" w:hAnsi="Arial" w:cs="Arial"/>
          <w:sz w:val="36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-855345</wp:posOffset>
            </wp:positionV>
            <wp:extent cx="849630" cy="823080"/>
            <wp:effectExtent l="0" t="0" r="762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es Logo 2009_Kaufbeurenak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9" cy="82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3E0" w:rsidRPr="0091535B">
        <w:rPr>
          <w:rFonts w:ascii="Arial" w:hAnsi="Arial" w:cs="Arial"/>
          <w:sz w:val="36"/>
          <w:szCs w:val="28"/>
          <w:u w:val="single"/>
        </w:rPr>
        <w:t>Kaufbeuren-aktiv als Ideenwerkstatt</w:t>
      </w:r>
    </w:p>
    <w:p w:rsidR="003B53E0" w:rsidRPr="004258F1" w:rsidRDefault="003B53E0">
      <w:pPr>
        <w:rPr>
          <w:rFonts w:ascii="Arial" w:hAnsi="Arial" w:cs="Arial"/>
        </w:rPr>
      </w:pPr>
      <w:bookmarkStart w:id="0" w:name="_GoBack"/>
    </w:p>
    <w:bookmarkEnd w:id="0"/>
    <w:p w:rsidR="003B53E0" w:rsidRPr="004258F1" w:rsidRDefault="003B53E0">
      <w:pPr>
        <w:rPr>
          <w:rFonts w:ascii="Arial" w:hAnsi="Arial" w:cs="Arial"/>
        </w:rPr>
      </w:pPr>
      <w:r w:rsidRPr="004258F1">
        <w:rPr>
          <w:rFonts w:ascii="Arial" w:hAnsi="Arial" w:cs="Arial"/>
        </w:rPr>
        <w:t>Sie haben eine Idee, möchten diese umsetzen u</w:t>
      </w:r>
      <w:r w:rsidR="008436DF">
        <w:rPr>
          <w:rFonts w:ascii="Arial" w:hAnsi="Arial" w:cs="Arial"/>
        </w:rPr>
        <w:t xml:space="preserve">nd benötigen Unterstützung? Das Koordinierungszentrum </w:t>
      </w:r>
      <w:r w:rsidRPr="004258F1">
        <w:rPr>
          <w:rFonts w:ascii="Arial" w:hAnsi="Arial" w:cs="Arial"/>
        </w:rPr>
        <w:t>Kaufbeuren-aktiv ist hierfür Ihr richtiger Ansprechpartner. Ihre Ideen und Projekte sind uns herzlich willkommen.</w:t>
      </w:r>
    </w:p>
    <w:p w:rsidR="003B53E0" w:rsidRPr="004258F1" w:rsidRDefault="003B53E0">
      <w:pPr>
        <w:rPr>
          <w:rFonts w:ascii="Arial" w:hAnsi="Arial" w:cs="Arial"/>
        </w:rPr>
      </w:pPr>
    </w:p>
    <w:p w:rsidR="003B53E0" w:rsidRPr="004258F1" w:rsidRDefault="003B53E0">
      <w:pPr>
        <w:rPr>
          <w:rFonts w:ascii="Arial" w:hAnsi="Arial" w:cs="Arial"/>
        </w:rPr>
      </w:pPr>
      <w:r w:rsidRPr="004258F1">
        <w:rPr>
          <w:rFonts w:ascii="Arial" w:hAnsi="Arial" w:cs="Arial"/>
        </w:rPr>
        <w:t xml:space="preserve">Die folgenden </w:t>
      </w:r>
      <w:r w:rsidR="00E7656A">
        <w:rPr>
          <w:rFonts w:ascii="Arial" w:hAnsi="Arial" w:cs="Arial"/>
        </w:rPr>
        <w:t>Angaben</w:t>
      </w:r>
      <w:r w:rsidRPr="004258F1">
        <w:rPr>
          <w:rFonts w:ascii="Arial" w:hAnsi="Arial" w:cs="Arial"/>
        </w:rPr>
        <w:t xml:space="preserve"> sollen Ihnen bei der Ausarbeitung und uns bei der Unterstützung Ihrer Projektidee helfen:</w:t>
      </w:r>
    </w:p>
    <w:p w:rsidR="004258F1" w:rsidRPr="0091535B" w:rsidRDefault="004258F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723"/>
        <w:gridCol w:w="3960"/>
      </w:tblGrid>
      <w:tr w:rsidR="0091535B" w:rsidRPr="00240D4A" w:rsidTr="00240D4A">
        <w:trPr>
          <w:trHeight w:val="793"/>
        </w:trPr>
        <w:tc>
          <w:tcPr>
            <w:tcW w:w="10062" w:type="dxa"/>
            <w:gridSpan w:val="3"/>
            <w:shd w:val="clear" w:color="auto" w:fill="C0C0C0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Angaben zum Träger der Projektidee</w:t>
            </w:r>
          </w:p>
        </w:tc>
      </w:tr>
      <w:tr w:rsidR="0091535B" w:rsidRPr="00240D4A" w:rsidTr="00240D4A">
        <w:tc>
          <w:tcPr>
            <w:tcW w:w="3082" w:type="dxa"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c>
          <w:tcPr>
            <w:tcW w:w="3082" w:type="dxa"/>
            <w:vMerge w:val="restart"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Anschrift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F5131B" w:rsidRPr="00240D4A" w:rsidRDefault="00F513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c>
          <w:tcPr>
            <w:tcW w:w="3082" w:type="dxa"/>
            <w:vMerge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c>
          <w:tcPr>
            <w:tcW w:w="3082" w:type="dxa"/>
            <w:vMerge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c>
          <w:tcPr>
            <w:tcW w:w="3082" w:type="dxa"/>
            <w:vMerge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c>
          <w:tcPr>
            <w:tcW w:w="3082" w:type="dxa"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c>
          <w:tcPr>
            <w:tcW w:w="3082" w:type="dxa"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Telefax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c>
          <w:tcPr>
            <w:tcW w:w="3082" w:type="dxa"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rPr>
          <w:trHeight w:val="709"/>
        </w:trPr>
        <w:tc>
          <w:tcPr>
            <w:tcW w:w="10062" w:type="dxa"/>
            <w:gridSpan w:val="3"/>
            <w:shd w:val="clear" w:color="auto" w:fill="C0C0C0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Angaben zur Projektidee</w:t>
            </w:r>
          </w:p>
        </w:tc>
      </w:tr>
      <w:tr w:rsidR="0091535B" w:rsidRPr="00240D4A" w:rsidTr="00240D4A">
        <w:tc>
          <w:tcPr>
            <w:tcW w:w="3082" w:type="dxa"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Kurzbezeichnung/</w:t>
            </w:r>
            <w:r w:rsidR="004258F1" w:rsidRPr="00240D4A">
              <w:rPr>
                <w:rFonts w:ascii="Arial" w:hAnsi="Arial" w:cs="Arial"/>
                <w:sz w:val="28"/>
                <w:szCs w:val="28"/>
              </w:rPr>
              <w:br/>
            </w:r>
            <w:r w:rsidRPr="00240D4A">
              <w:rPr>
                <w:rFonts w:ascii="Arial" w:hAnsi="Arial" w:cs="Arial"/>
                <w:sz w:val="28"/>
                <w:szCs w:val="28"/>
              </w:rPr>
              <w:t>Name des Projekts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58F1" w:rsidRPr="00240D4A" w:rsidRDefault="004258F1" w:rsidP="00976B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c>
          <w:tcPr>
            <w:tcW w:w="3082" w:type="dxa"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Dauer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c>
          <w:tcPr>
            <w:tcW w:w="3082" w:type="dxa"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Durchführungsort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58F1" w:rsidRPr="00240D4A" w:rsidTr="00240D4A">
        <w:tc>
          <w:tcPr>
            <w:tcW w:w="3082" w:type="dxa"/>
            <w:shd w:val="clear" w:color="auto" w:fill="auto"/>
            <w:vAlign w:val="center"/>
          </w:tcPr>
          <w:p w:rsidR="004258F1" w:rsidRPr="00240D4A" w:rsidRDefault="004258F1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Zielgruppe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4258F1" w:rsidRPr="00240D4A" w:rsidRDefault="004258F1" w:rsidP="00C5709C">
            <w:pPr>
              <w:rPr>
                <w:rFonts w:ascii="Arial" w:hAnsi="Arial" w:cs="Arial"/>
                <w:sz w:val="28"/>
                <w:szCs w:val="28"/>
              </w:rPr>
            </w:pPr>
          </w:p>
          <w:p w:rsidR="004258F1" w:rsidRPr="00240D4A" w:rsidRDefault="004258F1" w:rsidP="00C5709C">
            <w:pPr>
              <w:rPr>
                <w:rFonts w:ascii="Arial" w:hAnsi="Arial" w:cs="Arial"/>
                <w:sz w:val="28"/>
                <w:szCs w:val="28"/>
              </w:rPr>
            </w:pPr>
          </w:p>
          <w:p w:rsidR="004258F1" w:rsidRPr="00240D4A" w:rsidRDefault="004258F1" w:rsidP="00C570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39E" w:rsidRPr="00240D4A" w:rsidTr="00240D4A">
        <w:trPr>
          <w:trHeight w:val="2575"/>
        </w:trPr>
        <w:tc>
          <w:tcPr>
            <w:tcW w:w="3082" w:type="dxa"/>
            <w:shd w:val="clear" w:color="auto" w:fill="auto"/>
            <w:vAlign w:val="center"/>
          </w:tcPr>
          <w:p w:rsidR="0003739E" w:rsidRPr="00240D4A" w:rsidRDefault="0003739E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lastRenderedPageBreak/>
              <w:t>Ziele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03739E" w:rsidRPr="00240D4A" w:rsidRDefault="0003739E" w:rsidP="00143A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c>
          <w:tcPr>
            <w:tcW w:w="3082" w:type="dxa"/>
            <w:shd w:val="clear" w:color="auto" w:fill="auto"/>
            <w:vAlign w:val="center"/>
          </w:tcPr>
          <w:p w:rsidR="0021418C" w:rsidRPr="00240D4A" w:rsidRDefault="0021418C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Inhalt</w:t>
            </w:r>
          </w:p>
          <w:p w:rsidR="0021418C" w:rsidRPr="00240D4A" w:rsidRDefault="0021418C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Konzept</w:t>
            </w:r>
          </w:p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Organisation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21418C" w:rsidRPr="00240D4A" w:rsidRDefault="0021418C" w:rsidP="00976B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35B" w:rsidRPr="00240D4A" w:rsidTr="00240D4A">
        <w:tc>
          <w:tcPr>
            <w:tcW w:w="3082" w:type="dxa"/>
            <w:shd w:val="clear" w:color="auto" w:fill="auto"/>
            <w:vAlign w:val="center"/>
          </w:tcPr>
          <w:p w:rsidR="0091535B" w:rsidRPr="00240D4A" w:rsidRDefault="0091535B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Kooperationspartner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91535B" w:rsidRPr="00240D4A" w:rsidRDefault="0091535B">
            <w:pPr>
              <w:rPr>
                <w:rFonts w:ascii="Arial" w:hAnsi="Arial" w:cs="Arial"/>
                <w:sz w:val="28"/>
                <w:szCs w:val="28"/>
              </w:rPr>
            </w:pPr>
          </w:p>
          <w:p w:rsidR="0021418C" w:rsidRPr="00240D4A" w:rsidRDefault="0021418C">
            <w:pPr>
              <w:rPr>
                <w:rFonts w:ascii="Arial" w:hAnsi="Arial" w:cs="Arial"/>
                <w:sz w:val="28"/>
                <w:szCs w:val="28"/>
              </w:rPr>
            </w:pPr>
          </w:p>
          <w:p w:rsidR="0021418C" w:rsidRPr="00240D4A" w:rsidRDefault="002141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CE3" w:rsidRPr="00240D4A" w:rsidTr="00240D4A">
        <w:trPr>
          <w:trHeight w:val="595"/>
        </w:trPr>
        <w:tc>
          <w:tcPr>
            <w:tcW w:w="10062" w:type="dxa"/>
            <w:gridSpan w:val="3"/>
            <w:shd w:val="clear" w:color="auto" w:fill="C0C0C0"/>
            <w:vAlign w:val="center"/>
          </w:tcPr>
          <w:p w:rsidR="00AB3CE3" w:rsidRPr="00240D4A" w:rsidRDefault="0048551B">
            <w:pPr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F</w:t>
            </w:r>
            <w:r w:rsidR="00AB3CE3" w:rsidRPr="00240D4A">
              <w:rPr>
                <w:rFonts w:ascii="Arial" w:hAnsi="Arial" w:cs="Arial"/>
                <w:sz w:val="28"/>
                <w:szCs w:val="28"/>
              </w:rPr>
              <w:t>inanzieller Aufwand</w:t>
            </w:r>
          </w:p>
        </w:tc>
      </w:tr>
      <w:tr w:rsidR="004258F1" w:rsidRPr="00240D4A" w:rsidTr="00240D4A">
        <w:trPr>
          <w:trHeight w:val="430"/>
        </w:trPr>
        <w:tc>
          <w:tcPr>
            <w:tcW w:w="3082" w:type="dxa"/>
            <w:vMerge w:val="restart"/>
            <w:shd w:val="clear" w:color="auto" w:fill="auto"/>
            <w:vAlign w:val="center"/>
          </w:tcPr>
          <w:p w:rsidR="004258F1" w:rsidRPr="00240D4A" w:rsidRDefault="004258F1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Finanzieller Aufwand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Gesamtaufwand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</w:p>
          <w:p w:rsidR="0048551B" w:rsidRPr="00240D4A" w:rsidRDefault="0048551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58F1" w:rsidRPr="00240D4A" w:rsidRDefault="004258F1" w:rsidP="00976B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58F1" w:rsidRPr="00240D4A" w:rsidTr="00240D4A">
        <w:trPr>
          <w:trHeight w:val="430"/>
        </w:trPr>
        <w:tc>
          <w:tcPr>
            <w:tcW w:w="3082" w:type="dxa"/>
            <w:vMerge/>
            <w:shd w:val="clear" w:color="auto" w:fill="auto"/>
            <w:vAlign w:val="center"/>
          </w:tcPr>
          <w:p w:rsidR="004258F1" w:rsidRPr="00240D4A" w:rsidRDefault="004258F1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Eigenanteil/Spenden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</w:p>
          <w:p w:rsidR="0048551B" w:rsidRPr="00240D4A" w:rsidRDefault="0048551B">
            <w:pPr>
              <w:rPr>
                <w:rFonts w:ascii="Arial" w:hAnsi="Arial" w:cs="Arial"/>
                <w:sz w:val="28"/>
                <w:szCs w:val="28"/>
              </w:rPr>
            </w:pPr>
          </w:p>
          <w:p w:rsidR="0048551B" w:rsidRPr="00240D4A" w:rsidRDefault="0048551B" w:rsidP="00976B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58F1" w:rsidRPr="00240D4A" w:rsidTr="00240D4A">
        <w:trPr>
          <w:trHeight w:val="430"/>
        </w:trPr>
        <w:tc>
          <w:tcPr>
            <w:tcW w:w="30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F1" w:rsidRPr="00240D4A" w:rsidRDefault="004258F1" w:rsidP="00240D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Finanzierungslücke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</w:p>
          <w:p w:rsidR="0048551B" w:rsidRPr="00240D4A" w:rsidRDefault="0048551B" w:rsidP="00976B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58F1" w:rsidRPr="00240D4A" w:rsidTr="00240D4A">
        <w:trPr>
          <w:trHeight w:val="691"/>
        </w:trPr>
        <w:tc>
          <w:tcPr>
            <w:tcW w:w="10062" w:type="dxa"/>
            <w:gridSpan w:val="3"/>
            <w:shd w:val="clear" w:color="auto" w:fill="C0C0C0"/>
            <w:vAlign w:val="center"/>
          </w:tcPr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Unterschrift</w:t>
            </w:r>
          </w:p>
        </w:tc>
      </w:tr>
      <w:tr w:rsidR="004258F1" w:rsidRPr="00240D4A" w:rsidTr="00240D4A">
        <w:tc>
          <w:tcPr>
            <w:tcW w:w="3082" w:type="dxa"/>
            <w:shd w:val="clear" w:color="auto" w:fill="auto"/>
            <w:vAlign w:val="center"/>
          </w:tcPr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Ort, Datum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</w:p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58F1" w:rsidRPr="00240D4A" w:rsidTr="00240D4A">
        <w:tc>
          <w:tcPr>
            <w:tcW w:w="3082" w:type="dxa"/>
            <w:shd w:val="clear" w:color="auto" w:fill="auto"/>
            <w:vAlign w:val="center"/>
          </w:tcPr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  <w:r w:rsidRPr="00240D4A">
              <w:rPr>
                <w:rFonts w:ascii="Arial" w:hAnsi="Arial" w:cs="Arial"/>
                <w:sz w:val="28"/>
                <w:szCs w:val="28"/>
              </w:rPr>
              <w:t>Unterschrift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</w:p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</w:p>
          <w:p w:rsidR="004258F1" w:rsidRPr="00240D4A" w:rsidRDefault="004258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B53E0" w:rsidRDefault="003B53E0" w:rsidP="004258F1"/>
    <w:p w:rsidR="00976BA6" w:rsidRDefault="00976BA6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page"/>
      </w:r>
    </w:p>
    <w:p w:rsidR="0003739E" w:rsidRPr="0048551B" w:rsidRDefault="0003739E" w:rsidP="0048551B">
      <w:pPr>
        <w:jc w:val="center"/>
        <w:rPr>
          <w:rFonts w:ascii="Arial" w:hAnsi="Arial" w:cs="Arial"/>
          <w:sz w:val="36"/>
        </w:rPr>
      </w:pPr>
      <w:r w:rsidRPr="0048551B">
        <w:rPr>
          <w:rFonts w:ascii="Arial" w:hAnsi="Arial" w:cs="Arial"/>
          <w:sz w:val="36"/>
        </w:rPr>
        <w:lastRenderedPageBreak/>
        <w:t>Ausfüllhinweise</w:t>
      </w:r>
    </w:p>
    <w:p w:rsidR="0003739E" w:rsidRDefault="0003739E" w:rsidP="004258F1">
      <w:pPr>
        <w:rPr>
          <w:rFonts w:ascii="Arial" w:hAnsi="Arial" w:cs="Arial"/>
        </w:rPr>
      </w:pPr>
    </w:p>
    <w:p w:rsidR="0048551B" w:rsidRDefault="0048551B" w:rsidP="004258F1">
      <w:pPr>
        <w:rPr>
          <w:rFonts w:ascii="Arial" w:hAnsi="Arial" w:cs="Arial"/>
        </w:rPr>
      </w:pPr>
    </w:p>
    <w:p w:rsidR="0003739E" w:rsidRDefault="0003739E" w:rsidP="004258F1">
      <w:pPr>
        <w:rPr>
          <w:rFonts w:ascii="Arial" w:hAnsi="Arial" w:cs="Arial"/>
        </w:rPr>
      </w:pPr>
      <w:r w:rsidRPr="0003739E">
        <w:rPr>
          <w:rFonts w:ascii="Arial" w:hAnsi="Arial" w:cs="Arial"/>
          <w:b/>
        </w:rPr>
        <w:t>Ziele:</w:t>
      </w:r>
      <w:r>
        <w:rPr>
          <w:rFonts w:ascii="Arial" w:hAnsi="Arial" w:cs="Arial"/>
        </w:rPr>
        <w:t xml:space="preserve"> Was ist Ihr Ziel? Was wollen Sie erreichen? Die Zielvereinbarung ist das zentrale Element von Projekten. Alle Aktivitäten werden so ausgeric</w:t>
      </w:r>
      <w:r w:rsidR="00717206">
        <w:rPr>
          <w:rFonts w:ascii="Arial" w:hAnsi="Arial" w:cs="Arial"/>
        </w:rPr>
        <w:t>htet, dass sie dem gemeinsamen Z</w:t>
      </w:r>
      <w:r>
        <w:rPr>
          <w:rFonts w:ascii="Arial" w:hAnsi="Arial" w:cs="Arial"/>
        </w:rPr>
        <w:t xml:space="preserve">iel dienen. Es sollte ein „oberstes“ Ziel geben, </w:t>
      </w:r>
      <w:r w:rsidR="00717206">
        <w:rPr>
          <w:rFonts w:ascii="Arial" w:hAnsi="Arial" w:cs="Arial"/>
        </w:rPr>
        <w:t>welches</w:t>
      </w:r>
      <w:r>
        <w:rPr>
          <w:rFonts w:ascii="Arial" w:hAnsi="Arial" w:cs="Arial"/>
        </w:rPr>
        <w:t xml:space="preserve"> die Richtung anzeigt, aber es sollte auch Teilziele geben, die in Schritten erreicht werden können und </w:t>
      </w:r>
      <w:r w:rsidRPr="0003739E">
        <w:rPr>
          <w:rFonts w:ascii="Arial" w:hAnsi="Arial" w:cs="Arial"/>
          <w:u w:val="single"/>
        </w:rPr>
        <w:t>überprüfbar</w:t>
      </w:r>
      <w:r>
        <w:rPr>
          <w:rFonts w:ascii="Arial" w:hAnsi="Arial" w:cs="Arial"/>
        </w:rPr>
        <w:t xml:space="preserve"> sind. </w:t>
      </w:r>
    </w:p>
    <w:p w:rsidR="0003739E" w:rsidRDefault="0003739E" w:rsidP="004258F1">
      <w:pPr>
        <w:rPr>
          <w:rFonts w:ascii="Arial" w:hAnsi="Arial" w:cs="Arial"/>
        </w:rPr>
      </w:pPr>
    </w:p>
    <w:p w:rsidR="0003739E" w:rsidRDefault="0003739E" w:rsidP="004258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Inhalt: </w:t>
      </w:r>
      <w:r w:rsidR="00717206">
        <w:rPr>
          <w:rFonts w:ascii="Arial" w:hAnsi="Arial" w:cs="Arial"/>
        </w:rPr>
        <w:t>Was w</w:t>
      </w:r>
      <w:r w:rsidR="0048551B">
        <w:rPr>
          <w:rFonts w:ascii="Arial" w:hAnsi="Arial" w:cs="Arial"/>
        </w:rPr>
        <w:t>ollen S</w:t>
      </w:r>
      <w:r>
        <w:rPr>
          <w:rFonts w:ascii="Arial" w:hAnsi="Arial" w:cs="Arial"/>
        </w:rPr>
        <w:t>ie tun? Welche Leistungen wollen Sie erbringen? Welche Einrichtung wollen Sie schaffen? Welche Veranstaltung wollen Sie durchführen, welche Programme anbieten? Bei diesen Fragen gilt es, die konkreten Akti</w:t>
      </w:r>
      <w:r w:rsidR="0048551B">
        <w:rPr>
          <w:rFonts w:ascii="Arial" w:hAnsi="Arial" w:cs="Arial"/>
        </w:rPr>
        <w:t xml:space="preserve">vitäten zu beschreiben. </w:t>
      </w:r>
    </w:p>
    <w:p w:rsidR="0048551B" w:rsidRDefault="0048551B" w:rsidP="004258F1">
      <w:pPr>
        <w:rPr>
          <w:rFonts w:ascii="Arial" w:hAnsi="Arial" w:cs="Arial"/>
        </w:rPr>
      </w:pPr>
    </w:p>
    <w:p w:rsidR="0048551B" w:rsidRDefault="0048551B" w:rsidP="004258F1">
      <w:pPr>
        <w:rPr>
          <w:rFonts w:ascii="Arial" w:hAnsi="Arial" w:cs="Arial"/>
        </w:rPr>
      </w:pPr>
      <w:r w:rsidRPr="0048551B">
        <w:rPr>
          <w:rFonts w:ascii="Arial" w:hAnsi="Arial" w:cs="Arial"/>
          <w:b/>
        </w:rPr>
        <w:t>Konzept:</w:t>
      </w:r>
      <w:r>
        <w:rPr>
          <w:rFonts w:ascii="Arial" w:hAnsi="Arial" w:cs="Arial"/>
        </w:rPr>
        <w:t xml:space="preserve"> Wie wollen Sie arbeiten? Welche Arbeitsformen, Methoden und Vorgehensweisen sind angemessen? Diese Fragen beziehen sich auf die konkrete Durchführung der Angebote. </w:t>
      </w:r>
    </w:p>
    <w:p w:rsidR="0048551B" w:rsidRDefault="0048551B" w:rsidP="004258F1">
      <w:pPr>
        <w:rPr>
          <w:rFonts w:ascii="Arial" w:hAnsi="Arial" w:cs="Arial"/>
        </w:rPr>
      </w:pPr>
    </w:p>
    <w:p w:rsidR="0048551B" w:rsidRPr="0003739E" w:rsidRDefault="0048551B" w:rsidP="004258F1">
      <w:pPr>
        <w:rPr>
          <w:rFonts w:ascii="Arial" w:hAnsi="Arial" w:cs="Arial"/>
        </w:rPr>
      </w:pPr>
      <w:r w:rsidRPr="0048551B">
        <w:rPr>
          <w:rFonts w:ascii="Arial" w:hAnsi="Arial" w:cs="Arial"/>
          <w:b/>
        </w:rPr>
        <w:t>Organisation:</w:t>
      </w:r>
      <w:r>
        <w:rPr>
          <w:rFonts w:ascii="Arial" w:hAnsi="Arial" w:cs="Arial"/>
        </w:rPr>
        <w:t xml:space="preserve"> Wann sollen bestimmte Aktivitäten erfolgen? In welcher Abfolge sollen die einzelnen Arbeiten durchgeführt werden? Welche Fristen und Termine sind zu beachten, an denen bestimmte Ereignisse vorliegen müssen. </w:t>
      </w:r>
    </w:p>
    <w:sectPr w:rsidR="0048551B" w:rsidRPr="0003739E" w:rsidSect="00717206">
      <w:headerReference w:type="default" r:id="rId7"/>
      <w:footerReference w:type="default" r:id="rId8"/>
      <w:pgSz w:w="11906" w:h="16838" w:code="9"/>
      <w:pgMar w:top="2098" w:right="1106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60" w:rsidRDefault="005A5460">
      <w:r>
        <w:separator/>
      </w:r>
    </w:p>
  </w:endnote>
  <w:endnote w:type="continuationSeparator" w:id="0">
    <w:p w:rsidR="005A5460" w:rsidRDefault="005A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9C" w:rsidRDefault="00AD30D3">
    <w:pPr>
      <w:pStyle w:val="Fuzeile"/>
      <w:tabs>
        <w:tab w:val="left" w:pos="5040"/>
      </w:tabs>
      <w:spacing w:line="288" w:lineRule="aut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5472430</wp:posOffset>
              </wp:positionH>
              <wp:positionV relativeFrom="page">
                <wp:posOffset>10171430</wp:posOffset>
              </wp:positionV>
              <wp:extent cx="1511935" cy="12954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935" cy="1295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1964F" id="Rectangle 2" o:spid="_x0000_s1026" style="position:absolute;margin-left:430.9pt;margin-top:800.9pt;width:119.0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" o:allowoverlap="f" fillcolor="silver" stroked="f" strokecolor="#969696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60" w:rsidRDefault="005A5460">
      <w:r>
        <w:separator/>
      </w:r>
    </w:p>
  </w:footnote>
  <w:footnote w:type="continuationSeparator" w:id="0">
    <w:p w:rsidR="005A5460" w:rsidRDefault="005A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9C" w:rsidRDefault="00AD30D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5406390</wp:posOffset>
              </wp:positionH>
              <wp:positionV relativeFrom="page">
                <wp:posOffset>1217930</wp:posOffset>
              </wp:positionV>
              <wp:extent cx="914400" cy="342900"/>
              <wp:effectExtent l="0" t="0" r="3810" b="127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187F5" id="Rectangle 1" o:spid="_x0000_s1026" style="position:absolute;margin-left:425.7pt;margin-top:95.9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" stroked="f">
              <w10:wrap anchorx="page" anchory="page"/>
              <w10:anchorlock/>
            </v:rect>
          </w:pict>
        </mc:Fallback>
      </mc:AlternateContent>
    </w:r>
    <w:r w:rsidR="008C3AEE">
      <w:rPr>
        <w:noProof/>
      </w:rPr>
      <w:drawing>
        <wp:inline distT="0" distB="0" distL="0" distR="0">
          <wp:extent cx="6276975" cy="1104900"/>
          <wp:effectExtent l="19050" t="0" r="9525" b="0"/>
          <wp:docPr id="1" name="Bild 1" descr="Kopf2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2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 style="mso-position-horizontal-relative:page;mso-position-vertical-relative:page" o:allowoverlap="f" fillcolor="silver" stroke="f" strokecolor="#969696">
      <v:fill color="silver"/>
      <v:stroke color="#969696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E0"/>
    <w:rsid w:val="0003739E"/>
    <w:rsid w:val="00141CF8"/>
    <w:rsid w:val="00143A01"/>
    <w:rsid w:val="0021418C"/>
    <w:rsid w:val="00240D4A"/>
    <w:rsid w:val="002E22E4"/>
    <w:rsid w:val="00351E4A"/>
    <w:rsid w:val="003B53E0"/>
    <w:rsid w:val="004258F1"/>
    <w:rsid w:val="0048551B"/>
    <w:rsid w:val="005A5460"/>
    <w:rsid w:val="005C171A"/>
    <w:rsid w:val="00717206"/>
    <w:rsid w:val="0080691A"/>
    <w:rsid w:val="008436DF"/>
    <w:rsid w:val="008C3AEE"/>
    <w:rsid w:val="0091535B"/>
    <w:rsid w:val="00976BA6"/>
    <w:rsid w:val="00A547B2"/>
    <w:rsid w:val="00A760E0"/>
    <w:rsid w:val="00AB3CE3"/>
    <w:rsid w:val="00AC1F18"/>
    <w:rsid w:val="00AD30D3"/>
    <w:rsid w:val="00C2299A"/>
    <w:rsid w:val="00C47434"/>
    <w:rsid w:val="00C5709C"/>
    <w:rsid w:val="00CC700E"/>
    <w:rsid w:val="00D31133"/>
    <w:rsid w:val="00E7656A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o:allowoverlap="f" fillcolor="silver" stroke="f" strokecolor="#969696">
      <v:fill color="silver"/>
      <v:stroke color="#969696" on="f"/>
    </o:shapedefaults>
    <o:shapelayout v:ext="edit">
      <o:idmap v:ext="edit" data="1"/>
    </o:shapelayout>
  </w:shapeDefaults>
  <w:decimalSymbol w:val=","/>
  <w:listSeparator w:val=";"/>
  <w14:docId w14:val="320719E6"/>
  <w15:docId w15:val="{04D08F5D-23B5-4D4A-BE44-7AADBD4A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40"/>
      <w:szCs w:val="2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120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after="120"/>
      <w:jc w:val="both"/>
    </w:pPr>
  </w:style>
  <w:style w:type="paragraph" w:styleId="Unterschrift">
    <w:name w:val="Signatur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Rathaus\Blanko-Vorlage%20sw%20mit%20Wapp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Blanko-Vorlage sw mit Wappen</Template>
  <TotalTime>0</TotalTime>
  <Pages>3</Pages>
  <Words>218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Kaufbeuren-aktiv als Ideenwerkstatt</vt:lpstr>
    </vt:vector>
  </TitlesOfParts>
  <Company>Stadt Kaufbeuren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Kaufbeuren-aktiv als Ideenwerkstatt</dc:title>
  <dc:creator>Administrator</dc:creator>
  <cp:lastModifiedBy>Ullmann David</cp:lastModifiedBy>
  <cp:revision>5</cp:revision>
  <cp:lastPrinted>2008-02-19T11:55:00Z</cp:lastPrinted>
  <dcterms:created xsi:type="dcterms:W3CDTF">2019-05-23T16:20:00Z</dcterms:created>
  <dcterms:modified xsi:type="dcterms:W3CDTF">2021-10-05T08:13:00Z</dcterms:modified>
</cp:coreProperties>
</file>